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37E5E" w14:textId="5DDCAB04" w:rsidR="00866DAC" w:rsidRPr="00926A20" w:rsidRDefault="003D22CE" w:rsidP="003D22CE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3D22CE">
        <w:rPr>
          <w:rFonts w:ascii="Calibri" w:hAnsi="Calibri" w:cs="Calibri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0288" behindDoc="0" locked="0" layoutInCell="1" allowOverlap="1" wp14:anchorId="6C8C50BF" wp14:editId="5E02AF4A">
            <wp:simplePos x="0" y="0"/>
            <wp:positionH relativeFrom="column">
              <wp:posOffset>5450205</wp:posOffset>
            </wp:positionH>
            <wp:positionV relativeFrom="paragraph">
              <wp:posOffset>-189230</wp:posOffset>
            </wp:positionV>
            <wp:extent cx="1460500" cy="4000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2CE">
        <w:rPr>
          <w:rFonts w:ascii="Calibri" w:hAnsi="Calibri" w:cs="Calibri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280B9D0D" wp14:editId="6094B62A">
            <wp:simplePos x="0" y="0"/>
            <wp:positionH relativeFrom="margin">
              <wp:posOffset>5452110</wp:posOffset>
            </wp:positionH>
            <wp:positionV relativeFrom="margin">
              <wp:posOffset>-1354455</wp:posOffset>
            </wp:positionV>
            <wp:extent cx="1335405" cy="36576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DAC" w:rsidRPr="00926A20">
        <w:rPr>
          <w:rFonts w:ascii="Calibri" w:hAnsi="Calibri" w:cs="Calibri"/>
          <w:b/>
          <w:sz w:val="28"/>
          <w:szCs w:val="28"/>
        </w:rPr>
        <w:t>PODNOŠENJE ZAHTJEVA</w:t>
      </w:r>
    </w:p>
    <w:p w14:paraId="4EA722AB" w14:textId="30392444" w:rsidR="00345CB9" w:rsidRDefault="00866DAC" w:rsidP="004C3A9E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bookmarkStart w:id="0" w:name="_Hlk37317245"/>
      <w:r w:rsidRPr="00926A20">
        <w:rPr>
          <w:rFonts w:ascii="Calibri" w:hAnsi="Calibri" w:cs="Calibri"/>
          <w:b/>
          <w:sz w:val="28"/>
          <w:szCs w:val="28"/>
        </w:rPr>
        <w:t xml:space="preserve">ZA </w:t>
      </w:r>
      <w:r w:rsidR="00345CB9">
        <w:rPr>
          <w:rFonts w:ascii="Calibri" w:hAnsi="Calibri" w:cs="Calibri"/>
          <w:b/>
          <w:sz w:val="28"/>
          <w:szCs w:val="28"/>
        </w:rPr>
        <w:t>SUBVENCIJE TROŠKOVA STANOVANJA</w:t>
      </w:r>
    </w:p>
    <w:p w14:paraId="48BFF904" w14:textId="4B0CA5E6" w:rsidR="00866DAC" w:rsidRPr="00926A20" w:rsidRDefault="00345CB9" w:rsidP="004C3A9E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temeljem Odluke gradonačelnika o pomoći građanima grada Karlovca koji su se našli u teškoj socijalno-ekonomskoj</w:t>
      </w:r>
      <w:bookmarkStart w:id="1" w:name="_GoBack"/>
      <w:bookmarkEnd w:id="1"/>
      <w:r>
        <w:rPr>
          <w:rFonts w:ascii="Calibri" w:hAnsi="Calibri" w:cs="Calibri"/>
          <w:b/>
          <w:sz w:val="28"/>
          <w:szCs w:val="28"/>
        </w:rPr>
        <w:t xml:space="preserve"> situaciji izazvanoj pojavom epidemije korona virusa (COVID-19) KLASA:020-04/20-01/200, URBROJ:2133/01-08-01/04-20-1</w:t>
      </w:r>
    </w:p>
    <w:bookmarkEnd w:id="0"/>
    <w:p w14:paraId="07C0F974" w14:textId="465339F6" w:rsidR="00866DAC" w:rsidRPr="00926A20" w:rsidRDefault="00866DAC" w:rsidP="003D22CE">
      <w:pPr>
        <w:widowControl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926A20">
        <w:rPr>
          <w:rFonts w:ascii="Calibri" w:hAnsi="Calibri" w:cs="Calibri"/>
          <w:sz w:val="24"/>
          <w:szCs w:val="24"/>
        </w:rPr>
        <w:t xml:space="preserve">Subvencije i </w:t>
      </w:r>
      <w:r w:rsidR="004C3A9E">
        <w:rPr>
          <w:rFonts w:ascii="Calibri" w:hAnsi="Calibri" w:cs="Calibri"/>
          <w:sz w:val="24"/>
          <w:szCs w:val="24"/>
        </w:rPr>
        <w:t>pomoć po posebnim odlukama</w:t>
      </w:r>
      <w:r w:rsidRPr="00926A20">
        <w:rPr>
          <w:rFonts w:ascii="Calibri" w:hAnsi="Calibri" w:cs="Calibri"/>
          <w:sz w:val="24"/>
          <w:szCs w:val="24"/>
        </w:rPr>
        <w:t xml:space="preserve"> mogu ostvariti </w:t>
      </w:r>
      <w:r w:rsidR="00D05A24">
        <w:rPr>
          <w:rFonts w:ascii="Calibri" w:hAnsi="Calibri" w:cs="Calibri"/>
          <w:b/>
          <w:sz w:val="24"/>
          <w:szCs w:val="24"/>
        </w:rPr>
        <w:t>kućan</w:t>
      </w:r>
      <w:r w:rsidRPr="00926A20">
        <w:rPr>
          <w:rFonts w:ascii="Calibri" w:hAnsi="Calibri" w:cs="Calibri"/>
          <w:b/>
          <w:sz w:val="24"/>
          <w:szCs w:val="24"/>
        </w:rPr>
        <w:t>stva čija UKUPNA PRIMANJA</w:t>
      </w:r>
      <w:r w:rsidRPr="00926A20">
        <w:rPr>
          <w:rFonts w:ascii="Calibri" w:hAnsi="Calibri" w:cs="Calibri"/>
          <w:sz w:val="24"/>
          <w:szCs w:val="24"/>
        </w:rPr>
        <w:t xml:space="preserve"> </w:t>
      </w:r>
      <w:r w:rsidR="004C3A9E">
        <w:rPr>
          <w:rFonts w:ascii="Calibri" w:hAnsi="Calibri" w:cs="Calibri"/>
          <w:sz w:val="24"/>
          <w:szCs w:val="24"/>
        </w:rPr>
        <w:t>od 1.</w:t>
      </w:r>
      <w:r w:rsidR="0009707E">
        <w:rPr>
          <w:rFonts w:ascii="Calibri" w:hAnsi="Calibri" w:cs="Calibri"/>
          <w:sz w:val="24"/>
          <w:szCs w:val="24"/>
        </w:rPr>
        <w:t>4</w:t>
      </w:r>
      <w:r w:rsidR="004C3A9E">
        <w:rPr>
          <w:rFonts w:ascii="Calibri" w:hAnsi="Calibri" w:cs="Calibri"/>
          <w:sz w:val="24"/>
          <w:szCs w:val="24"/>
        </w:rPr>
        <w:t>.2020. do d</w:t>
      </w:r>
      <w:r w:rsidR="00C82797">
        <w:rPr>
          <w:rFonts w:ascii="Calibri" w:hAnsi="Calibri" w:cs="Calibri"/>
          <w:sz w:val="24"/>
          <w:szCs w:val="24"/>
        </w:rPr>
        <w:t>a</w:t>
      </w:r>
      <w:r w:rsidR="004C3A9E">
        <w:rPr>
          <w:rFonts w:ascii="Calibri" w:hAnsi="Calibri" w:cs="Calibri"/>
          <w:sz w:val="24"/>
          <w:szCs w:val="24"/>
        </w:rPr>
        <w:t>na podnošenja zahtjeva, uključujući i prihode ostv</w:t>
      </w:r>
      <w:r w:rsidR="00C82797">
        <w:rPr>
          <w:rFonts w:ascii="Calibri" w:hAnsi="Calibri" w:cs="Calibri"/>
          <w:sz w:val="24"/>
          <w:szCs w:val="24"/>
        </w:rPr>
        <w:t>a</w:t>
      </w:r>
      <w:r w:rsidR="004C3A9E">
        <w:rPr>
          <w:rFonts w:ascii="Calibri" w:hAnsi="Calibri" w:cs="Calibri"/>
          <w:sz w:val="24"/>
          <w:szCs w:val="24"/>
        </w:rPr>
        <w:t>rene od imovine i druge prihode kućanstva ne prelaze:</w:t>
      </w:r>
    </w:p>
    <w:p w14:paraId="112E994E" w14:textId="36345B19" w:rsidR="00866DAC" w:rsidRPr="00926A20" w:rsidRDefault="00866DAC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26A20">
        <w:rPr>
          <w:rFonts w:ascii="Calibri" w:hAnsi="Calibri" w:cs="Calibri"/>
          <w:sz w:val="24"/>
          <w:szCs w:val="24"/>
        </w:rPr>
        <w:t>za samca</w:t>
      </w:r>
      <w:r w:rsidRPr="00866DAC">
        <w:rPr>
          <w:rFonts w:ascii="Calibri" w:hAnsi="Calibri" w:cs="Calibri"/>
          <w:sz w:val="24"/>
          <w:szCs w:val="24"/>
          <w:u w:val="dotted"/>
        </w:rPr>
        <w:tab/>
      </w:r>
      <w:r w:rsidRPr="00866DAC">
        <w:rPr>
          <w:rFonts w:ascii="Calibri" w:hAnsi="Calibri" w:cs="Calibri"/>
          <w:sz w:val="24"/>
          <w:szCs w:val="24"/>
          <w:u w:val="dotted"/>
        </w:rPr>
        <w:tab/>
      </w:r>
      <w:r w:rsidRPr="00866DAC">
        <w:rPr>
          <w:rFonts w:ascii="Calibri" w:hAnsi="Calibri" w:cs="Calibri"/>
          <w:sz w:val="24"/>
          <w:szCs w:val="24"/>
          <w:u w:val="dotted"/>
        </w:rPr>
        <w:tab/>
      </w:r>
      <w:r w:rsidRPr="00866DAC">
        <w:rPr>
          <w:rFonts w:ascii="Calibri" w:hAnsi="Calibri" w:cs="Calibri"/>
          <w:sz w:val="24"/>
          <w:szCs w:val="24"/>
          <w:u w:val="dotted"/>
        </w:rPr>
        <w:tab/>
      </w:r>
      <w:r w:rsidRPr="00866DAC">
        <w:rPr>
          <w:rFonts w:ascii="Calibri" w:hAnsi="Calibri" w:cs="Calibri"/>
          <w:sz w:val="24"/>
          <w:szCs w:val="24"/>
          <w:u w:val="dotted"/>
        </w:rPr>
        <w:tab/>
      </w:r>
      <w:r w:rsidR="00DD6E55">
        <w:rPr>
          <w:rFonts w:ascii="Calibri" w:hAnsi="Calibri" w:cs="Calibri"/>
          <w:sz w:val="24"/>
          <w:szCs w:val="24"/>
        </w:rPr>
        <w:t>do 2.</w:t>
      </w:r>
      <w:r w:rsidR="00F43B23">
        <w:rPr>
          <w:rFonts w:ascii="Calibri" w:hAnsi="Calibri" w:cs="Calibri"/>
          <w:sz w:val="24"/>
          <w:szCs w:val="24"/>
        </w:rPr>
        <w:t>2</w:t>
      </w:r>
      <w:r w:rsidR="002A4EFC">
        <w:rPr>
          <w:rFonts w:ascii="Calibri" w:hAnsi="Calibri" w:cs="Calibri"/>
          <w:sz w:val="24"/>
          <w:szCs w:val="24"/>
        </w:rPr>
        <w:t>5</w:t>
      </w:r>
      <w:r w:rsidRPr="00926A20">
        <w:rPr>
          <w:rFonts w:ascii="Calibri" w:hAnsi="Calibri" w:cs="Calibri"/>
          <w:sz w:val="24"/>
          <w:szCs w:val="24"/>
        </w:rPr>
        <w:t>0,00 kn</w:t>
      </w:r>
    </w:p>
    <w:p w14:paraId="43BC07B9" w14:textId="7FBBF54D" w:rsidR="00866DAC" w:rsidRPr="00926A20" w:rsidRDefault="00866DAC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26A20">
        <w:rPr>
          <w:rFonts w:ascii="Calibri" w:hAnsi="Calibri" w:cs="Calibri"/>
          <w:sz w:val="24"/>
          <w:szCs w:val="24"/>
        </w:rPr>
        <w:t xml:space="preserve">za dvočlano </w:t>
      </w:r>
      <w:r w:rsidR="00D05A24">
        <w:rPr>
          <w:rFonts w:ascii="Calibri" w:hAnsi="Calibri" w:cs="Calibri"/>
          <w:sz w:val="24"/>
          <w:szCs w:val="24"/>
        </w:rPr>
        <w:t>kućan</w:t>
      </w:r>
      <w:r w:rsidRPr="00926A20">
        <w:rPr>
          <w:rFonts w:ascii="Calibri" w:hAnsi="Calibri" w:cs="Calibri"/>
          <w:sz w:val="24"/>
          <w:szCs w:val="24"/>
        </w:rPr>
        <w:t>stvo</w:t>
      </w:r>
      <w:r w:rsidRPr="00866DAC">
        <w:rPr>
          <w:rFonts w:ascii="Calibri" w:hAnsi="Calibri" w:cs="Calibri"/>
          <w:sz w:val="24"/>
          <w:szCs w:val="24"/>
          <w:u w:val="dotted"/>
        </w:rPr>
        <w:tab/>
      </w:r>
      <w:r w:rsidRPr="00866DAC">
        <w:rPr>
          <w:rFonts w:ascii="Calibri" w:hAnsi="Calibri" w:cs="Calibri"/>
          <w:sz w:val="24"/>
          <w:szCs w:val="24"/>
          <w:u w:val="dotted"/>
        </w:rPr>
        <w:tab/>
      </w:r>
      <w:r w:rsidRPr="00866DAC">
        <w:rPr>
          <w:rFonts w:ascii="Calibri" w:hAnsi="Calibri" w:cs="Calibri"/>
          <w:sz w:val="24"/>
          <w:szCs w:val="24"/>
          <w:u w:val="dotted"/>
        </w:rPr>
        <w:tab/>
      </w:r>
      <w:r w:rsidR="00D05A24">
        <w:rPr>
          <w:rFonts w:ascii="Calibri" w:hAnsi="Calibri" w:cs="Calibri"/>
          <w:sz w:val="24"/>
          <w:szCs w:val="24"/>
          <w:u w:val="dotted"/>
        </w:rPr>
        <w:tab/>
      </w:r>
      <w:r w:rsidR="002A4EFC">
        <w:rPr>
          <w:rFonts w:ascii="Calibri" w:hAnsi="Calibri" w:cs="Calibri"/>
          <w:sz w:val="24"/>
          <w:szCs w:val="24"/>
        </w:rPr>
        <w:t>do 2.3</w:t>
      </w:r>
      <w:r w:rsidR="00F43B23">
        <w:rPr>
          <w:rFonts w:ascii="Calibri" w:hAnsi="Calibri" w:cs="Calibri"/>
          <w:sz w:val="24"/>
          <w:szCs w:val="24"/>
        </w:rPr>
        <w:t>5</w:t>
      </w:r>
      <w:r w:rsidRPr="00926A20">
        <w:rPr>
          <w:rFonts w:ascii="Calibri" w:hAnsi="Calibri" w:cs="Calibri"/>
          <w:sz w:val="24"/>
          <w:szCs w:val="24"/>
        </w:rPr>
        <w:t>0,00 kn</w:t>
      </w:r>
    </w:p>
    <w:p w14:paraId="1F811B80" w14:textId="7A8770E9" w:rsidR="00866DAC" w:rsidRPr="00926A20" w:rsidRDefault="00866DAC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26A20">
        <w:rPr>
          <w:rFonts w:ascii="Calibri" w:hAnsi="Calibri" w:cs="Calibri"/>
          <w:sz w:val="24"/>
          <w:szCs w:val="24"/>
        </w:rPr>
        <w:t xml:space="preserve">za tročlano </w:t>
      </w:r>
      <w:r w:rsidR="00D05A24">
        <w:rPr>
          <w:rFonts w:ascii="Calibri" w:hAnsi="Calibri" w:cs="Calibri"/>
          <w:sz w:val="24"/>
          <w:szCs w:val="24"/>
        </w:rPr>
        <w:t>kućan</w:t>
      </w:r>
      <w:r w:rsidRPr="00926A20">
        <w:rPr>
          <w:rFonts w:ascii="Calibri" w:hAnsi="Calibri" w:cs="Calibri"/>
          <w:sz w:val="24"/>
          <w:szCs w:val="24"/>
        </w:rPr>
        <w:t>stvo</w:t>
      </w:r>
      <w:r w:rsidRPr="00866DAC">
        <w:rPr>
          <w:rFonts w:ascii="Calibri" w:hAnsi="Calibri" w:cs="Calibri"/>
          <w:sz w:val="24"/>
          <w:szCs w:val="24"/>
          <w:u w:val="dotted"/>
        </w:rPr>
        <w:tab/>
      </w:r>
      <w:r w:rsidRPr="00866DAC">
        <w:rPr>
          <w:rFonts w:ascii="Calibri" w:hAnsi="Calibri" w:cs="Calibri"/>
          <w:sz w:val="24"/>
          <w:szCs w:val="24"/>
          <w:u w:val="dotted"/>
        </w:rPr>
        <w:tab/>
      </w:r>
      <w:r w:rsidRPr="00866DAC">
        <w:rPr>
          <w:rFonts w:ascii="Calibri" w:hAnsi="Calibri" w:cs="Calibri"/>
          <w:sz w:val="24"/>
          <w:szCs w:val="24"/>
          <w:u w:val="dotted"/>
        </w:rPr>
        <w:tab/>
      </w:r>
      <w:r w:rsidR="00D05A24">
        <w:rPr>
          <w:rFonts w:ascii="Calibri" w:hAnsi="Calibri" w:cs="Calibri"/>
          <w:sz w:val="24"/>
          <w:szCs w:val="24"/>
          <w:u w:val="dotted"/>
        </w:rPr>
        <w:tab/>
      </w:r>
      <w:r w:rsidR="00DD6E55">
        <w:rPr>
          <w:rFonts w:ascii="Calibri" w:hAnsi="Calibri" w:cs="Calibri"/>
          <w:sz w:val="24"/>
          <w:szCs w:val="24"/>
        </w:rPr>
        <w:t xml:space="preserve">do </w:t>
      </w:r>
      <w:r w:rsidR="001B2306">
        <w:rPr>
          <w:rFonts w:ascii="Calibri" w:hAnsi="Calibri" w:cs="Calibri"/>
          <w:sz w:val="24"/>
          <w:szCs w:val="24"/>
        </w:rPr>
        <w:t>3</w:t>
      </w:r>
      <w:r w:rsidR="00DD6E55">
        <w:rPr>
          <w:rFonts w:ascii="Calibri" w:hAnsi="Calibri" w:cs="Calibri"/>
          <w:sz w:val="24"/>
          <w:szCs w:val="24"/>
        </w:rPr>
        <w:t>.</w:t>
      </w:r>
      <w:r w:rsidR="001B2306">
        <w:rPr>
          <w:rFonts w:ascii="Calibri" w:hAnsi="Calibri" w:cs="Calibri"/>
          <w:sz w:val="24"/>
          <w:szCs w:val="24"/>
        </w:rPr>
        <w:t>8</w:t>
      </w:r>
      <w:r w:rsidR="00DD6E55">
        <w:rPr>
          <w:rFonts w:ascii="Calibri" w:hAnsi="Calibri" w:cs="Calibri"/>
          <w:sz w:val="24"/>
          <w:szCs w:val="24"/>
        </w:rPr>
        <w:t>0</w:t>
      </w:r>
      <w:r w:rsidRPr="00926A20">
        <w:rPr>
          <w:rFonts w:ascii="Calibri" w:hAnsi="Calibri" w:cs="Calibri"/>
          <w:sz w:val="24"/>
          <w:szCs w:val="24"/>
        </w:rPr>
        <w:t>0,00 kn</w:t>
      </w:r>
    </w:p>
    <w:p w14:paraId="3708C86E" w14:textId="05F2D423" w:rsidR="00866DAC" w:rsidRPr="00926A20" w:rsidRDefault="00866DAC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26A20">
        <w:rPr>
          <w:rFonts w:ascii="Calibri" w:hAnsi="Calibri" w:cs="Calibri"/>
          <w:sz w:val="24"/>
          <w:szCs w:val="24"/>
        </w:rPr>
        <w:t xml:space="preserve">za četveročlano </w:t>
      </w:r>
      <w:r w:rsidR="00D05A24">
        <w:rPr>
          <w:rFonts w:ascii="Calibri" w:hAnsi="Calibri" w:cs="Calibri"/>
          <w:sz w:val="24"/>
          <w:szCs w:val="24"/>
        </w:rPr>
        <w:t>kućan</w:t>
      </w:r>
      <w:r w:rsidRPr="00926A20">
        <w:rPr>
          <w:rFonts w:ascii="Calibri" w:hAnsi="Calibri" w:cs="Calibri"/>
          <w:sz w:val="24"/>
          <w:szCs w:val="24"/>
        </w:rPr>
        <w:t>stvo</w:t>
      </w:r>
      <w:r w:rsidRPr="00866DAC">
        <w:rPr>
          <w:rFonts w:ascii="Calibri" w:hAnsi="Calibri" w:cs="Calibri"/>
          <w:sz w:val="24"/>
          <w:szCs w:val="24"/>
          <w:u w:val="dotted"/>
        </w:rPr>
        <w:tab/>
      </w:r>
      <w:r w:rsidRPr="00866DAC">
        <w:rPr>
          <w:rFonts w:ascii="Calibri" w:hAnsi="Calibri" w:cs="Calibri"/>
          <w:sz w:val="24"/>
          <w:szCs w:val="24"/>
          <w:u w:val="dotted"/>
        </w:rPr>
        <w:tab/>
      </w:r>
      <w:r w:rsidR="0057770C">
        <w:rPr>
          <w:rFonts w:ascii="Calibri" w:hAnsi="Calibri" w:cs="Calibri"/>
          <w:sz w:val="24"/>
          <w:szCs w:val="24"/>
          <w:u w:val="dotted"/>
        </w:rPr>
        <w:tab/>
      </w:r>
      <w:r w:rsidR="00DD6E55">
        <w:rPr>
          <w:rFonts w:ascii="Calibri" w:hAnsi="Calibri" w:cs="Calibri"/>
          <w:sz w:val="24"/>
          <w:szCs w:val="24"/>
        </w:rPr>
        <w:t xml:space="preserve">do </w:t>
      </w:r>
      <w:r w:rsidR="001B2306">
        <w:rPr>
          <w:rFonts w:ascii="Calibri" w:hAnsi="Calibri" w:cs="Calibri"/>
          <w:sz w:val="24"/>
          <w:szCs w:val="24"/>
        </w:rPr>
        <w:t>4</w:t>
      </w:r>
      <w:r w:rsidR="00DD6E55">
        <w:rPr>
          <w:rFonts w:ascii="Calibri" w:hAnsi="Calibri" w:cs="Calibri"/>
          <w:sz w:val="24"/>
          <w:szCs w:val="24"/>
        </w:rPr>
        <w:t>.</w:t>
      </w:r>
      <w:r w:rsidR="001B2306">
        <w:rPr>
          <w:rFonts w:ascii="Calibri" w:hAnsi="Calibri" w:cs="Calibri"/>
          <w:sz w:val="24"/>
          <w:szCs w:val="24"/>
        </w:rPr>
        <w:t>3</w:t>
      </w:r>
      <w:r w:rsidR="00DD6E55">
        <w:rPr>
          <w:rFonts w:ascii="Calibri" w:hAnsi="Calibri" w:cs="Calibri"/>
          <w:sz w:val="24"/>
          <w:szCs w:val="24"/>
        </w:rPr>
        <w:t>0</w:t>
      </w:r>
      <w:r w:rsidRPr="00926A20">
        <w:rPr>
          <w:rFonts w:ascii="Calibri" w:hAnsi="Calibri" w:cs="Calibri"/>
          <w:sz w:val="24"/>
          <w:szCs w:val="24"/>
        </w:rPr>
        <w:t>0,00 kn</w:t>
      </w:r>
    </w:p>
    <w:p w14:paraId="66FDF003" w14:textId="051DA3E7" w:rsidR="00866DAC" w:rsidRDefault="00866DAC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26A20">
        <w:rPr>
          <w:rFonts w:ascii="Calibri" w:hAnsi="Calibri" w:cs="Calibri"/>
          <w:sz w:val="24"/>
          <w:szCs w:val="24"/>
        </w:rPr>
        <w:t>za svakog daljnjeg člana</w:t>
      </w:r>
      <w:r w:rsidRPr="00866DAC">
        <w:rPr>
          <w:rFonts w:ascii="Calibri" w:hAnsi="Calibri" w:cs="Calibri"/>
          <w:sz w:val="24"/>
          <w:szCs w:val="24"/>
          <w:u w:val="dotted"/>
        </w:rPr>
        <w:tab/>
      </w:r>
      <w:r w:rsidRPr="00866DAC">
        <w:rPr>
          <w:rFonts w:ascii="Calibri" w:hAnsi="Calibri" w:cs="Calibri"/>
          <w:sz w:val="24"/>
          <w:szCs w:val="24"/>
          <w:u w:val="dotted"/>
        </w:rPr>
        <w:tab/>
      </w:r>
      <w:r w:rsidRPr="00866DAC">
        <w:rPr>
          <w:rFonts w:ascii="Calibri" w:hAnsi="Calibri" w:cs="Calibri"/>
          <w:sz w:val="24"/>
          <w:szCs w:val="24"/>
          <w:u w:val="dotted"/>
        </w:rPr>
        <w:tab/>
      </w:r>
      <w:r w:rsidR="001B2306">
        <w:rPr>
          <w:rFonts w:ascii="Calibri" w:hAnsi="Calibri" w:cs="Calibri"/>
          <w:sz w:val="24"/>
          <w:szCs w:val="24"/>
        </w:rPr>
        <w:t>dodatnih</w:t>
      </w:r>
      <w:r w:rsidRPr="00926A20">
        <w:rPr>
          <w:rFonts w:ascii="Calibri" w:hAnsi="Calibri" w:cs="Calibri"/>
          <w:sz w:val="24"/>
          <w:szCs w:val="24"/>
        </w:rPr>
        <w:t xml:space="preserve"> 300,00 kn</w:t>
      </w:r>
    </w:p>
    <w:p w14:paraId="7B53322A" w14:textId="02A4D3BB" w:rsidR="00866DAC" w:rsidRPr="001B2306" w:rsidRDefault="008353A1" w:rsidP="001B230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osobu sa invaliditetom u visini 60%</w:t>
      </w:r>
      <w:r w:rsidR="001B2306">
        <w:rPr>
          <w:rFonts w:ascii="Calibri" w:hAnsi="Calibri" w:cs="Calibri"/>
          <w:sz w:val="24"/>
          <w:szCs w:val="24"/>
        </w:rPr>
        <w:t xml:space="preserve">            dodatnih</w:t>
      </w:r>
      <w:r w:rsidR="005279B2" w:rsidRPr="001B2306">
        <w:rPr>
          <w:rFonts w:ascii="Calibri" w:hAnsi="Calibri" w:cs="Calibri"/>
          <w:sz w:val="24"/>
          <w:szCs w:val="24"/>
        </w:rPr>
        <w:t xml:space="preserve"> 3</w:t>
      </w:r>
      <w:r w:rsidR="00866DAC" w:rsidRPr="001B2306">
        <w:rPr>
          <w:rFonts w:ascii="Calibri" w:hAnsi="Calibri" w:cs="Calibri"/>
          <w:sz w:val="24"/>
          <w:szCs w:val="24"/>
        </w:rPr>
        <w:t>00,00 kn</w:t>
      </w:r>
    </w:p>
    <w:p w14:paraId="41B86101" w14:textId="77777777" w:rsidR="00866DAC" w:rsidRDefault="00866DAC" w:rsidP="00B94451">
      <w:pPr>
        <w:widowControl w:val="0"/>
        <w:spacing w:before="200" w:line="240" w:lineRule="auto"/>
        <w:jc w:val="both"/>
        <w:rPr>
          <w:rFonts w:ascii="Calibri" w:hAnsi="Calibri" w:cs="Calibri"/>
          <w:sz w:val="24"/>
          <w:szCs w:val="24"/>
        </w:rPr>
      </w:pPr>
      <w:r w:rsidRPr="00926A20">
        <w:rPr>
          <w:rFonts w:ascii="Calibri" w:hAnsi="Calibri" w:cs="Calibri"/>
          <w:sz w:val="24"/>
          <w:szCs w:val="24"/>
        </w:rPr>
        <w:t>Obrazac zahtjeva popunjavate samostalno ili uz pomoć stručnog suradnika.</w:t>
      </w:r>
    </w:p>
    <w:p w14:paraId="1B404D76" w14:textId="49A4F9C8" w:rsidR="00212B03" w:rsidRPr="003D22CE" w:rsidRDefault="00212B03" w:rsidP="00212B03">
      <w:pPr>
        <w:widowControl w:val="0"/>
        <w:spacing w:line="240" w:lineRule="auto"/>
        <w:ind w:firstLine="1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Uz </w:t>
      </w:r>
      <w:r w:rsidRPr="00212B03">
        <w:rPr>
          <w:rFonts w:ascii="Calibri" w:hAnsi="Calibri" w:cs="Calibri"/>
          <w:b/>
          <w:bCs/>
          <w:sz w:val="24"/>
          <w:szCs w:val="24"/>
        </w:rPr>
        <w:t>Zahtjev za ostvarivanje prava na subvencije troškova stanovanja</w:t>
      </w:r>
      <w:r w:rsidR="00AF61AA">
        <w:rPr>
          <w:rFonts w:ascii="Calibri" w:hAnsi="Calibri" w:cs="Calibri"/>
          <w:b/>
          <w:bCs/>
          <w:sz w:val="24"/>
          <w:szCs w:val="24"/>
        </w:rPr>
        <w:t xml:space="preserve"> (obrazac 1)</w:t>
      </w:r>
      <w:r>
        <w:rPr>
          <w:rFonts w:ascii="Calibri" w:hAnsi="Calibri" w:cs="Calibri"/>
          <w:sz w:val="24"/>
          <w:szCs w:val="24"/>
        </w:rPr>
        <w:t xml:space="preserve"> </w:t>
      </w:r>
      <w:r w:rsidRPr="00212B03">
        <w:rPr>
          <w:rFonts w:ascii="Calibri" w:hAnsi="Calibri" w:cs="Calibri"/>
          <w:sz w:val="24"/>
          <w:szCs w:val="24"/>
        </w:rPr>
        <w:t xml:space="preserve">temeljem Odluke o pomoći građanima grada Karlovca koji su se našli u teškoj socijalno – ekonomskoj situaciji izazvanoj pojavom epidemije koronavirusa (COVID-19) </w:t>
      </w:r>
      <w:r>
        <w:rPr>
          <w:rFonts w:ascii="Calibri" w:hAnsi="Calibri" w:cs="Calibri"/>
          <w:sz w:val="24"/>
          <w:szCs w:val="24"/>
        </w:rPr>
        <w:t>p</w:t>
      </w:r>
      <w:r w:rsidRPr="003D22CE">
        <w:rPr>
          <w:rFonts w:ascii="Calibri" w:hAnsi="Calibri" w:cs="Calibri"/>
          <w:sz w:val="24"/>
          <w:szCs w:val="24"/>
        </w:rPr>
        <w:t xml:space="preserve">odnositelj zahtjeva </w:t>
      </w:r>
      <w:r w:rsidRPr="003D22CE">
        <w:rPr>
          <w:rFonts w:ascii="Calibri" w:hAnsi="Calibri" w:cs="Calibri"/>
          <w:b/>
          <w:sz w:val="24"/>
          <w:szCs w:val="24"/>
        </w:rPr>
        <w:t xml:space="preserve">obvezan je uz zahtjev priložiti </w:t>
      </w:r>
      <w:r w:rsidRPr="003D22CE">
        <w:rPr>
          <w:rFonts w:ascii="Calibri" w:hAnsi="Calibri" w:cs="Calibri"/>
          <w:sz w:val="24"/>
          <w:szCs w:val="24"/>
        </w:rPr>
        <w:t>navedene dokumente:</w:t>
      </w:r>
    </w:p>
    <w:p w14:paraId="063408D6" w14:textId="67678D50" w:rsidR="00C82797" w:rsidRDefault="00C82797" w:rsidP="00866DA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95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Odluka, rješenje ili </w:t>
      </w:r>
      <w:r w:rsidR="00371828">
        <w:rPr>
          <w:rFonts w:ascii="Calibri" w:hAnsi="Calibri" w:cs="Calibri"/>
          <w:sz w:val="24"/>
          <w:szCs w:val="24"/>
        </w:rPr>
        <w:t xml:space="preserve">drugi </w:t>
      </w:r>
      <w:r>
        <w:rPr>
          <w:rFonts w:ascii="Calibri" w:hAnsi="Calibri" w:cs="Calibri"/>
          <w:sz w:val="24"/>
          <w:szCs w:val="24"/>
        </w:rPr>
        <w:t>dokument</w:t>
      </w:r>
      <w:r w:rsidR="0037182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(izdan od poslodavca) kojim se dokazuje da je prekid radnog odnosa nastupio kod poslodavca na kojeg se primjenjuje</w:t>
      </w:r>
      <w:r w:rsidRPr="00C82797">
        <w:t xml:space="preserve"> </w:t>
      </w:r>
      <w:r w:rsidRPr="00C82797">
        <w:rPr>
          <w:rFonts w:ascii="Calibri" w:hAnsi="Calibri" w:cs="Calibri"/>
          <w:sz w:val="24"/>
          <w:szCs w:val="24"/>
        </w:rPr>
        <w:t>Odluka Stožera civilne zaštite RH o mjerama ograničavanja društvenih okupljanja, rada u trgovini, uslužnim djelatnostima i održavanja sportskih i kulturnih događanja („Narodne novine“ br. 32/2020), od 19. ožujka 2020.godine.</w:t>
      </w:r>
    </w:p>
    <w:p w14:paraId="6AF90354" w14:textId="4D11F2DC" w:rsidR="00866DAC" w:rsidRPr="00C82797" w:rsidRDefault="00317E70" w:rsidP="00C8279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95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866DAC" w:rsidRPr="00926A20">
        <w:rPr>
          <w:rFonts w:ascii="Calibri" w:hAnsi="Calibri" w:cs="Calibri"/>
          <w:sz w:val="24"/>
          <w:szCs w:val="24"/>
        </w:rPr>
        <w:t xml:space="preserve">reslika </w:t>
      </w:r>
      <w:r w:rsidR="00866DAC" w:rsidRPr="00926A20">
        <w:rPr>
          <w:rFonts w:ascii="Calibri" w:hAnsi="Calibri" w:cs="Calibri"/>
          <w:b/>
          <w:sz w:val="24"/>
          <w:szCs w:val="24"/>
        </w:rPr>
        <w:t>osobne iskaznice</w:t>
      </w:r>
      <w:r w:rsidR="00866DAC" w:rsidRPr="00926A20">
        <w:rPr>
          <w:rFonts w:ascii="Calibri" w:hAnsi="Calibri" w:cs="Calibri"/>
          <w:sz w:val="24"/>
          <w:szCs w:val="24"/>
        </w:rPr>
        <w:t xml:space="preserve"> za svakog člana </w:t>
      </w:r>
      <w:r w:rsidR="00D05A24">
        <w:rPr>
          <w:rFonts w:ascii="Calibri" w:hAnsi="Calibri" w:cs="Calibri"/>
          <w:sz w:val="24"/>
          <w:szCs w:val="24"/>
        </w:rPr>
        <w:t>kućan</w:t>
      </w:r>
      <w:r>
        <w:rPr>
          <w:rFonts w:ascii="Calibri" w:hAnsi="Calibri" w:cs="Calibri"/>
          <w:sz w:val="24"/>
          <w:szCs w:val="24"/>
        </w:rPr>
        <w:t>stva</w:t>
      </w:r>
    </w:p>
    <w:p w14:paraId="6E01A2C7" w14:textId="49A0CB4D" w:rsidR="00866DAC" w:rsidRPr="00926A20" w:rsidRDefault="00317E70" w:rsidP="00866DA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95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866DAC" w:rsidRPr="00926A20">
        <w:rPr>
          <w:rFonts w:ascii="Calibri" w:hAnsi="Calibri" w:cs="Calibri"/>
          <w:sz w:val="24"/>
          <w:szCs w:val="24"/>
        </w:rPr>
        <w:t xml:space="preserve">odatak o </w:t>
      </w:r>
      <w:r w:rsidR="00866DAC" w:rsidRPr="00926A20">
        <w:rPr>
          <w:rFonts w:ascii="Calibri" w:hAnsi="Calibri" w:cs="Calibri"/>
          <w:b/>
          <w:sz w:val="24"/>
          <w:szCs w:val="24"/>
        </w:rPr>
        <w:t>OIB</w:t>
      </w:r>
      <w:r w:rsidR="00866DAC" w:rsidRPr="00926A20">
        <w:rPr>
          <w:rFonts w:ascii="Calibri" w:hAnsi="Calibri" w:cs="Calibri"/>
          <w:sz w:val="24"/>
          <w:szCs w:val="24"/>
        </w:rPr>
        <w:t xml:space="preserve">-u za sve članove </w:t>
      </w:r>
    </w:p>
    <w:p w14:paraId="4FCE9079" w14:textId="77777777" w:rsidR="00866DAC" w:rsidRPr="00926A20" w:rsidRDefault="00317E70" w:rsidP="00866DA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95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866DAC" w:rsidRPr="00926A20">
        <w:rPr>
          <w:rFonts w:ascii="Calibri" w:hAnsi="Calibri" w:cs="Calibri"/>
          <w:sz w:val="24"/>
          <w:szCs w:val="24"/>
        </w:rPr>
        <w:t xml:space="preserve">reslika tekućeg računa banke (obavezno </w:t>
      </w:r>
      <w:r w:rsidR="00866DAC" w:rsidRPr="00926A20">
        <w:rPr>
          <w:rFonts w:ascii="Calibri" w:hAnsi="Calibri" w:cs="Calibri"/>
          <w:b/>
          <w:sz w:val="24"/>
          <w:szCs w:val="24"/>
        </w:rPr>
        <w:t>IBAN</w:t>
      </w:r>
      <w:r w:rsidR="00866DAC" w:rsidRPr="00926A20">
        <w:rPr>
          <w:rFonts w:ascii="Calibri" w:hAnsi="Calibri" w:cs="Calibri"/>
          <w:sz w:val="24"/>
          <w:szCs w:val="24"/>
        </w:rPr>
        <w:t>)</w:t>
      </w:r>
    </w:p>
    <w:p w14:paraId="42894640" w14:textId="40B31FCB" w:rsidR="00866DAC" w:rsidRPr="00926A20" w:rsidRDefault="00317E70" w:rsidP="00866DA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95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866DAC" w:rsidRPr="00926A20">
        <w:rPr>
          <w:rFonts w:ascii="Calibri" w:hAnsi="Calibri" w:cs="Calibri"/>
          <w:sz w:val="24"/>
          <w:szCs w:val="24"/>
        </w:rPr>
        <w:t>otvrd</w:t>
      </w:r>
      <w:r w:rsidR="00DA14AC">
        <w:rPr>
          <w:rFonts w:ascii="Calibri" w:hAnsi="Calibri" w:cs="Calibri"/>
          <w:sz w:val="24"/>
          <w:szCs w:val="24"/>
        </w:rPr>
        <w:t>a</w:t>
      </w:r>
      <w:r w:rsidR="00866DAC" w:rsidRPr="00926A20">
        <w:rPr>
          <w:rFonts w:ascii="Calibri" w:hAnsi="Calibri" w:cs="Calibri"/>
          <w:sz w:val="24"/>
          <w:szCs w:val="24"/>
        </w:rPr>
        <w:t xml:space="preserve"> o</w:t>
      </w:r>
      <w:r w:rsidR="00866DAC" w:rsidRPr="00926A20">
        <w:rPr>
          <w:rFonts w:ascii="Calibri" w:hAnsi="Calibri" w:cs="Calibri"/>
          <w:b/>
          <w:sz w:val="24"/>
          <w:szCs w:val="24"/>
        </w:rPr>
        <w:t xml:space="preserve"> primanjima za svakog člana </w:t>
      </w:r>
      <w:r w:rsidR="00D05A24">
        <w:rPr>
          <w:rFonts w:ascii="Calibri" w:hAnsi="Calibri" w:cs="Calibri"/>
          <w:b/>
          <w:sz w:val="24"/>
          <w:szCs w:val="24"/>
        </w:rPr>
        <w:t>kućan</w:t>
      </w:r>
      <w:r w:rsidR="00866DAC" w:rsidRPr="00926A20">
        <w:rPr>
          <w:rFonts w:ascii="Calibri" w:hAnsi="Calibri" w:cs="Calibri"/>
          <w:b/>
          <w:sz w:val="24"/>
          <w:szCs w:val="24"/>
        </w:rPr>
        <w:t xml:space="preserve">stva </w:t>
      </w:r>
      <w:r w:rsidR="00866DAC" w:rsidRPr="00926A20">
        <w:rPr>
          <w:rFonts w:ascii="Calibri" w:hAnsi="Calibri" w:cs="Calibri"/>
          <w:sz w:val="24"/>
          <w:szCs w:val="24"/>
        </w:rPr>
        <w:t xml:space="preserve"> i to:</w:t>
      </w:r>
    </w:p>
    <w:p w14:paraId="2758EC5A" w14:textId="77777777" w:rsidR="00866DAC" w:rsidRPr="00926A20" w:rsidRDefault="00866DAC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274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26A20">
        <w:rPr>
          <w:rFonts w:ascii="Calibri" w:hAnsi="Calibri" w:cs="Calibri"/>
          <w:sz w:val="24"/>
          <w:szCs w:val="24"/>
        </w:rPr>
        <w:t>plaća, prihod od samostalne djelatnosti (obrt, poljoprivreda, mljekarstvo i dr.)</w:t>
      </w:r>
    </w:p>
    <w:p w14:paraId="19701024" w14:textId="77777777" w:rsidR="00866DAC" w:rsidRPr="00926A20" w:rsidRDefault="00866DAC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274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26A20">
        <w:rPr>
          <w:rFonts w:ascii="Calibri" w:hAnsi="Calibri" w:cs="Calibri"/>
          <w:sz w:val="24"/>
          <w:szCs w:val="24"/>
        </w:rPr>
        <w:t>odrezak mirovine, rješenje o inozemnoj mirovini</w:t>
      </w:r>
    </w:p>
    <w:p w14:paraId="091DC1AA" w14:textId="0C16FFDA" w:rsidR="00C82797" w:rsidRPr="00345CB9" w:rsidRDefault="00866DAC" w:rsidP="00345CB9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274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26A20">
        <w:rPr>
          <w:rFonts w:ascii="Calibri" w:hAnsi="Calibri" w:cs="Calibri"/>
          <w:sz w:val="24"/>
          <w:szCs w:val="24"/>
        </w:rPr>
        <w:t>odrezak isplate porodne naknade</w:t>
      </w:r>
    </w:p>
    <w:p w14:paraId="08C81D2A" w14:textId="3DDDF1E0" w:rsidR="00866DAC" w:rsidRPr="00926A20" w:rsidRDefault="00317E70" w:rsidP="003D22C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866DAC" w:rsidRPr="00926A20">
        <w:rPr>
          <w:rFonts w:ascii="Calibri" w:hAnsi="Calibri" w:cs="Calibri"/>
          <w:sz w:val="24"/>
          <w:szCs w:val="24"/>
        </w:rPr>
        <w:t xml:space="preserve">reslike </w:t>
      </w:r>
      <w:r w:rsidR="00866DAC" w:rsidRPr="00926A20">
        <w:rPr>
          <w:rFonts w:ascii="Calibri" w:hAnsi="Calibri" w:cs="Calibri"/>
          <w:b/>
          <w:sz w:val="24"/>
          <w:szCs w:val="24"/>
        </w:rPr>
        <w:t>računa</w:t>
      </w:r>
      <w:r w:rsidR="00866DAC" w:rsidRPr="00926A20">
        <w:rPr>
          <w:rFonts w:ascii="Calibri" w:hAnsi="Calibri" w:cs="Calibri"/>
          <w:sz w:val="24"/>
          <w:szCs w:val="24"/>
        </w:rPr>
        <w:t xml:space="preserve"> z</w:t>
      </w:r>
      <w:r w:rsidR="002C042B">
        <w:rPr>
          <w:rFonts w:ascii="Calibri" w:hAnsi="Calibri" w:cs="Calibri"/>
          <w:sz w:val="24"/>
          <w:szCs w:val="24"/>
        </w:rPr>
        <w:t xml:space="preserve">bog </w:t>
      </w:r>
      <w:r w:rsidR="002C042B" w:rsidRPr="00FF1F7F">
        <w:rPr>
          <w:rFonts w:ascii="Calibri" w:hAnsi="Calibri" w:cs="Calibri"/>
          <w:sz w:val="24"/>
          <w:szCs w:val="24"/>
        </w:rPr>
        <w:t>utvrđivanja</w:t>
      </w:r>
      <w:r w:rsidR="002C042B" w:rsidRPr="00FF1F7F">
        <w:rPr>
          <w:rFonts w:ascii="Calibri" w:hAnsi="Calibri" w:cs="Calibri"/>
          <w:b/>
          <w:bCs/>
          <w:sz w:val="24"/>
          <w:szCs w:val="24"/>
        </w:rPr>
        <w:t xml:space="preserve"> šifre korisnika</w:t>
      </w:r>
      <w:r w:rsidR="00866DAC" w:rsidRPr="00926A20">
        <w:rPr>
          <w:rFonts w:ascii="Calibri" w:hAnsi="Calibri" w:cs="Calibri"/>
          <w:sz w:val="24"/>
          <w:szCs w:val="24"/>
        </w:rPr>
        <w:t xml:space="preserve"> </w:t>
      </w:r>
      <w:r w:rsidR="002C042B">
        <w:rPr>
          <w:rFonts w:ascii="Calibri" w:hAnsi="Calibri" w:cs="Calibri"/>
          <w:sz w:val="24"/>
          <w:szCs w:val="24"/>
        </w:rPr>
        <w:t>za veljaču</w:t>
      </w:r>
      <w:r w:rsidR="00FF1F7F">
        <w:rPr>
          <w:rFonts w:ascii="Calibri" w:hAnsi="Calibri" w:cs="Calibri"/>
          <w:sz w:val="24"/>
          <w:szCs w:val="24"/>
        </w:rPr>
        <w:t xml:space="preserve"> ili ožujak</w:t>
      </w:r>
      <w:r w:rsidR="002C042B">
        <w:rPr>
          <w:rFonts w:ascii="Calibri" w:hAnsi="Calibri" w:cs="Calibri"/>
          <w:sz w:val="24"/>
          <w:szCs w:val="24"/>
        </w:rPr>
        <w:t xml:space="preserve"> 2020. </w:t>
      </w:r>
      <w:r w:rsidR="00866DAC" w:rsidRPr="00926A20">
        <w:rPr>
          <w:rFonts w:ascii="Calibri" w:hAnsi="Calibri" w:cs="Calibri"/>
          <w:sz w:val="24"/>
          <w:szCs w:val="24"/>
        </w:rPr>
        <w:t>:</w:t>
      </w:r>
    </w:p>
    <w:p w14:paraId="0013868A" w14:textId="77777777" w:rsidR="00866DAC" w:rsidRPr="00926A20" w:rsidRDefault="00866DAC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26A20">
        <w:rPr>
          <w:rFonts w:ascii="Calibri" w:hAnsi="Calibri" w:cs="Calibri"/>
          <w:sz w:val="24"/>
          <w:szCs w:val="24"/>
        </w:rPr>
        <w:t>troškova komunalija (“Inkasator”)</w:t>
      </w:r>
    </w:p>
    <w:p w14:paraId="081D0B0B" w14:textId="77777777" w:rsidR="00866DAC" w:rsidRPr="00926A20" w:rsidRDefault="00866DAC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26A20">
        <w:rPr>
          <w:rFonts w:ascii="Calibri" w:hAnsi="Calibri" w:cs="Calibri"/>
          <w:sz w:val="24"/>
          <w:szCs w:val="24"/>
        </w:rPr>
        <w:t>troškova centralnog grijanja (“Gradska toplana”)</w:t>
      </w:r>
    </w:p>
    <w:p w14:paraId="5D3D4D3C" w14:textId="56BF76FD" w:rsidR="00866DAC" w:rsidRDefault="00866DAC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26A20">
        <w:rPr>
          <w:rFonts w:ascii="Calibri" w:hAnsi="Calibri" w:cs="Calibri"/>
          <w:sz w:val="24"/>
          <w:szCs w:val="24"/>
        </w:rPr>
        <w:t>troškova električne energije (“Elektra”)</w:t>
      </w:r>
    </w:p>
    <w:p w14:paraId="0A44A5CD" w14:textId="1BB22D8B" w:rsidR="00AF61AA" w:rsidRPr="00926A20" w:rsidRDefault="00AF61AA" w:rsidP="00AF61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7.Izjava (Obrazac 2)</w:t>
      </w:r>
    </w:p>
    <w:p w14:paraId="0CE6859E" w14:textId="23B47CDA" w:rsidR="00866DAC" w:rsidRPr="00AF61AA" w:rsidRDefault="00AF61AA" w:rsidP="00AF61AA">
      <w:pPr>
        <w:widowControl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8. </w:t>
      </w:r>
      <w:r w:rsidR="00317E70" w:rsidRPr="00AF61AA">
        <w:rPr>
          <w:rFonts w:ascii="Calibri" w:hAnsi="Calibri" w:cs="Calibri"/>
          <w:sz w:val="24"/>
          <w:szCs w:val="24"/>
        </w:rPr>
        <w:t>o</w:t>
      </w:r>
      <w:r w:rsidR="00866DAC" w:rsidRPr="00AF61AA">
        <w:rPr>
          <w:rFonts w:ascii="Calibri" w:hAnsi="Calibri" w:cs="Calibri"/>
          <w:sz w:val="24"/>
          <w:szCs w:val="24"/>
        </w:rPr>
        <w:t>stal</w:t>
      </w:r>
      <w:r w:rsidR="00DA14AC" w:rsidRPr="00AF61AA">
        <w:rPr>
          <w:rFonts w:ascii="Calibri" w:hAnsi="Calibri" w:cs="Calibri"/>
          <w:sz w:val="24"/>
          <w:szCs w:val="24"/>
        </w:rPr>
        <w:t>a</w:t>
      </w:r>
      <w:r w:rsidR="00866DAC" w:rsidRPr="00AF61AA">
        <w:rPr>
          <w:rFonts w:ascii="Calibri" w:hAnsi="Calibri" w:cs="Calibri"/>
          <w:sz w:val="24"/>
          <w:szCs w:val="24"/>
        </w:rPr>
        <w:t xml:space="preserve"> dokumentacij</w:t>
      </w:r>
      <w:r w:rsidR="00FF1F7F" w:rsidRPr="00AF61AA">
        <w:rPr>
          <w:rFonts w:ascii="Calibri" w:hAnsi="Calibri" w:cs="Calibri"/>
          <w:sz w:val="24"/>
          <w:szCs w:val="24"/>
        </w:rPr>
        <w:t>a</w:t>
      </w:r>
      <w:r w:rsidR="00866DAC" w:rsidRPr="00AF61AA">
        <w:rPr>
          <w:rFonts w:ascii="Calibri" w:hAnsi="Calibri" w:cs="Calibri"/>
          <w:sz w:val="24"/>
          <w:szCs w:val="24"/>
        </w:rPr>
        <w:t xml:space="preserve"> po potrebi na zahtjev stručnog suradnika</w:t>
      </w:r>
      <w:r w:rsidR="00FF1F7F" w:rsidRPr="00AF61AA">
        <w:rPr>
          <w:rFonts w:ascii="Calibri" w:hAnsi="Calibri" w:cs="Calibri"/>
          <w:sz w:val="24"/>
          <w:szCs w:val="24"/>
        </w:rPr>
        <w:t xml:space="preserve"> </w:t>
      </w:r>
      <w:r w:rsidR="00317E70" w:rsidRPr="00AF61AA">
        <w:rPr>
          <w:rFonts w:ascii="Calibri" w:hAnsi="Calibri" w:cs="Calibri"/>
          <w:sz w:val="24"/>
          <w:szCs w:val="24"/>
        </w:rPr>
        <w:t>.</w:t>
      </w:r>
    </w:p>
    <w:p w14:paraId="02A0C403" w14:textId="150FA76C" w:rsidR="0057770C" w:rsidRDefault="0057770C" w:rsidP="0057770C">
      <w:pPr>
        <w:widowControl w:val="0"/>
        <w:jc w:val="both"/>
        <w:rPr>
          <w:rFonts w:ascii="Calibri" w:hAnsi="Calibri" w:cs="Calibri"/>
          <w:b/>
        </w:rPr>
      </w:pPr>
      <w:r w:rsidRPr="00B94451">
        <w:rPr>
          <w:rFonts w:ascii="Calibri" w:hAnsi="Calibri" w:cs="Calibri"/>
          <w:b/>
        </w:rPr>
        <w:t>Za sva pitanja možete se obratiti</w:t>
      </w:r>
      <w:r w:rsidR="00FF1F7F">
        <w:rPr>
          <w:rFonts w:ascii="Calibri" w:hAnsi="Calibri" w:cs="Calibri"/>
          <w:b/>
        </w:rPr>
        <w:t xml:space="preserve"> u UO za društvene djelatnosti Grada Karlovca </w:t>
      </w:r>
      <w:r w:rsidR="00345CB9" w:rsidRPr="00B94451">
        <w:rPr>
          <w:rFonts w:ascii="Calibri" w:hAnsi="Calibri" w:cs="Calibri"/>
          <w:b/>
        </w:rPr>
        <w:t xml:space="preserve">na brojeve telefona </w:t>
      </w:r>
      <w:r w:rsidR="00345CB9">
        <w:rPr>
          <w:rFonts w:ascii="Calibri" w:hAnsi="Calibri" w:cs="Calibri"/>
          <w:b/>
        </w:rPr>
        <w:t xml:space="preserve"> 047 628 -253, </w:t>
      </w:r>
      <w:r w:rsidR="00345CB9" w:rsidRPr="00B94451">
        <w:rPr>
          <w:rFonts w:ascii="Calibri" w:hAnsi="Calibri" w:cs="Calibri"/>
          <w:b/>
        </w:rPr>
        <w:t>628-255 i 628-198 svakim radnim danom od 8 do 13 sati</w:t>
      </w:r>
      <w:r w:rsidR="00345CB9">
        <w:rPr>
          <w:rFonts w:ascii="Calibri" w:hAnsi="Calibri" w:cs="Calibri"/>
          <w:b/>
        </w:rPr>
        <w:t xml:space="preserve"> ili</w:t>
      </w:r>
      <w:r w:rsidR="00345CB9">
        <w:rPr>
          <w:rFonts w:ascii="Calibri" w:hAnsi="Calibri" w:cs="Calibri"/>
          <w:b/>
        </w:rPr>
        <w:t xml:space="preserve"> </w:t>
      </w:r>
      <w:r w:rsidR="00FF1F7F">
        <w:rPr>
          <w:rFonts w:ascii="Calibri" w:hAnsi="Calibri" w:cs="Calibri"/>
          <w:b/>
        </w:rPr>
        <w:t>putem e-mail pošte</w:t>
      </w:r>
      <w:r w:rsidR="00FF1F7F" w:rsidRPr="00FF1F7F">
        <w:rPr>
          <w:rFonts w:ascii="Calibri" w:hAnsi="Calibri" w:cs="Calibri"/>
          <w:b/>
        </w:rPr>
        <w:t xml:space="preserve"> </w:t>
      </w:r>
      <w:r w:rsidR="00FF1F7F" w:rsidRPr="00FF1F7F">
        <w:rPr>
          <w:rFonts w:ascii="Calibri" w:hAnsi="Calibri" w:cs="Calibri"/>
          <w:b/>
          <w:color w:val="002060"/>
          <w:u w:val="single"/>
        </w:rPr>
        <w:t>blazenka.presecan@karlovac.hr</w:t>
      </w:r>
      <w:r w:rsidR="00FF1F7F" w:rsidRPr="00FF1F7F">
        <w:rPr>
          <w:rFonts w:ascii="Calibri" w:hAnsi="Calibri" w:cs="Calibri"/>
          <w:b/>
          <w:color w:val="002060"/>
        </w:rPr>
        <w:t xml:space="preserve"> </w:t>
      </w:r>
      <w:r w:rsidR="00FF1F7F" w:rsidRPr="00FF1F7F">
        <w:rPr>
          <w:rFonts w:ascii="Calibri" w:hAnsi="Calibri" w:cs="Calibri"/>
          <w:b/>
        </w:rPr>
        <w:t xml:space="preserve">ili </w:t>
      </w:r>
      <w:hyperlink r:id="rId12" w:history="1">
        <w:r w:rsidR="00FF1F7F" w:rsidRPr="003433F1">
          <w:rPr>
            <w:rStyle w:val="Hyperlink"/>
            <w:rFonts w:ascii="Calibri" w:hAnsi="Calibri" w:cs="Calibri"/>
            <w:b/>
          </w:rPr>
          <w:t>ivana.cop@karlovac.hr</w:t>
        </w:r>
      </w:hyperlink>
      <w:r w:rsidRPr="00B94451">
        <w:rPr>
          <w:rFonts w:ascii="Calibri" w:hAnsi="Calibri" w:cs="Calibri"/>
          <w:b/>
        </w:rPr>
        <w:t>.</w:t>
      </w:r>
    </w:p>
    <w:p w14:paraId="483C1F16" w14:textId="6962050A" w:rsidR="00212B03" w:rsidRPr="00345CB9" w:rsidRDefault="00212B03" w:rsidP="00212B03">
      <w:pPr>
        <w:widowControl w:val="0"/>
        <w:jc w:val="both"/>
        <w:rPr>
          <w:rFonts w:ascii="Calibri" w:hAnsi="Calibri" w:cs="Calibri"/>
          <w:bCs/>
        </w:rPr>
      </w:pPr>
      <w:r w:rsidRPr="009979A0">
        <w:rPr>
          <w:rFonts w:ascii="Calibri" w:hAnsi="Calibri" w:cs="Calibri"/>
          <w:bCs/>
        </w:rPr>
        <w:t xml:space="preserve">Popunjeni obrazac </w:t>
      </w:r>
      <w:r w:rsidRPr="009979A0">
        <w:rPr>
          <w:rFonts w:ascii="Calibri" w:hAnsi="Calibri" w:cs="Calibri"/>
          <w:b/>
        </w:rPr>
        <w:t>Zahtjeva</w:t>
      </w:r>
      <w:r w:rsidRPr="009979A0">
        <w:rPr>
          <w:rFonts w:ascii="Calibri" w:hAnsi="Calibri" w:cs="Calibri"/>
          <w:bCs/>
        </w:rPr>
        <w:t xml:space="preserve"> za ostvarivanje prava na subvenciju troškova stanovanja temeljem Odluke o pomoći građanima grada Karlovca koji su se našli u teškoj socijalno – ekonomskoj situaciji izazvanoj pojavom epidemije koronavirusa (COVID-19) i </w:t>
      </w:r>
      <w:r w:rsidRPr="009979A0">
        <w:rPr>
          <w:rFonts w:ascii="Calibri" w:hAnsi="Calibri" w:cs="Calibri"/>
          <w:b/>
        </w:rPr>
        <w:t>pripadajuća dokumentacija</w:t>
      </w:r>
      <w:r w:rsidRPr="009979A0">
        <w:rPr>
          <w:rFonts w:ascii="Calibri" w:hAnsi="Calibri" w:cs="Calibri"/>
          <w:bCs/>
        </w:rPr>
        <w:t xml:space="preserve"> dostavljaju se mail</w:t>
      </w:r>
      <w:r w:rsidR="009979A0">
        <w:rPr>
          <w:rFonts w:ascii="Calibri" w:hAnsi="Calibri" w:cs="Calibri"/>
          <w:bCs/>
        </w:rPr>
        <w:t>om</w:t>
      </w:r>
      <w:r w:rsidRPr="009979A0">
        <w:rPr>
          <w:rFonts w:ascii="Calibri" w:hAnsi="Calibri" w:cs="Calibri"/>
          <w:bCs/>
        </w:rPr>
        <w:t xml:space="preserve"> na </w:t>
      </w:r>
      <w:r w:rsidR="009979A0">
        <w:rPr>
          <w:rFonts w:ascii="Calibri" w:hAnsi="Calibri" w:cs="Calibri"/>
          <w:bCs/>
        </w:rPr>
        <w:t>e-</w:t>
      </w:r>
      <w:r w:rsidRPr="009979A0">
        <w:rPr>
          <w:rFonts w:ascii="Calibri" w:hAnsi="Calibri" w:cs="Calibri"/>
          <w:bCs/>
        </w:rPr>
        <w:t xml:space="preserve">mail adrese: </w:t>
      </w:r>
      <w:hyperlink r:id="rId13" w:history="1">
        <w:r w:rsidRPr="009979A0">
          <w:rPr>
            <w:rStyle w:val="Hyperlink"/>
            <w:rFonts w:ascii="Calibri" w:hAnsi="Calibri" w:cs="Calibri"/>
            <w:bCs/>
          </w:rPr>
          <w:t>blazenka.presecan@karlovac.hr</w:t>
        </w:r>
      </w:hyperlink>
      <w:r w:rsidRPr="009979A0">
        <w:rPr>
          <w:rFonts w:ascii="Calibri" w:hAnsi="Calibri" w:cs="Calibri"/>
          <w:bCs/>
        </w:rPr>
        <w:t xml:space="preserve"> ili </w:t>
      </w:r>
      <w:hyperlink r:id="rId14" w:history="1">
        <w:r w:rsidRPr="009979A0">
          <w:rPr>
            <w:rStyle w:val="Hyperlink"/>
            <w:rFonts w:ascii="Calibri" w:hAnsi="Calibri" w:cs="Calibri"/>
            <w:bCs/>
          </w:rPr>
          <w:t>ivana.cop@karlovac.hr</w:t>
        </w:r>
      </w:hyperlink>
      <w:r w:rsidRPr="009979A0">
        <w:rPr>
          <w:rFonts w:ascii="Calibri" w:hAnsi="Calibri" w:cs="Calibri"/>
          <w:bCs/>
        </w:rPr>
        <w:t>.</w:t>
      </w:r>
    </w:p>
    <w:sectPr w:rsidR="00212B03" w:rsidRPr="00345CB9" w:rsidSect="003D22CE">
      <w:headerReference w:type="first" r:id="rId15"/>
      <w:pgSz w:w="11907" w:h="16839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B3E39" w14:textId="77777777" w:rsidR="003A18B4" w:rsidRDefault="003A18B4" w:rsidP="00883CD4">
      <w:pPr>
        <w:spacing w:after="0" w:line="240" w:lineRule="auto"/>
      </w:pPr>
      <w:r>
        <w:separator/>
      </w:r>
    </w:p>
  </w:endnote>
  <w:endnote w:type="continuationSeparator" w:id="0">
    <w:p w14:paraId="77F7025F" w14:textId="77777777" w:rsidR="003A18B4" w:rsidRDefault="003A18B4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C8D64" w14:textId="77777777" w:rsidR="003A18B4" w:rsidRDefault="003A18B4" w:rsidP="00883CD4">
      <w:pPr>
        <w:spacing w:after="0" w:line="240" w:lineRule="auto"/>
      </w:pPr>
      <w:r>
        <w:separator/>
      </w:r>
    </w:p>
  </w:footnote>
  <w:footnote w:type="continuationSeparator" w:id="0">
    <w:p w14:paraId="35C67712" w14:textId="77777777" w:rsidR="003A18B4" w:rsidRDefault="003A18B4" w:rsidP="0088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57A05" w14:textId="16E052FE" w:rsidR="00345CB9" w:rsidRDefault="00345CB9">
    <w:pPr>
      <w:pStyle w:val="Header"/>
    </w:pPr>
    <w:r>
      <w:t>OBRAZAC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EB8"/>
      </v:shape>
    </w:pict>
  </w:numPicBullet>
  <w:abstractNum w:abstractNumId="0" w15:restartNumberingAfterBreak="0">
    <w:nsid w:val="04F85D6B"/>
    <w:multiLevelType w:val="hybridMultilevel"/>
    <w:tmpl w:val="7FF6755C"/>
    <w:lvl w:ilvl="0" w:tplc="82EAC20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B975F37"/>
    <w:multiLevelType w:val="hybridMultilevel"/>
    <w:tmpl w:val="C3D2E288"/>
    <w:lvl w:ilvl="0" w:tplc="5C68827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E07556D"/>
    <w:multiLevelType w:val="hybridMultilevel"/>
    <w:tmpl w:val="747AD3BE"/>
    <w:lvl w:ilvl="0" w:tplc="F26810C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C5791"/>
    <w:multiLevelType w:val="hybridMultilevel"/>
    <w:tmpl w:val="8A764118"/>
    <w:lvl w:ilvl="0" w:tplc="68EA5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4847ED"/>
    <w:multiLevelType w:val="hybridMultilevel"/>
    <w:tmpl w:val="53429C10"/>
    <w:lvl w:ilvl="0" w:tplc="4FDAEF98">
      <w:start w:val="1"/>
      <w:numFmt w:val="bullet"/>
      <w:lvlText w:val=""/>
      <w:lvlPicBulletId w:val="0"/>
      <w:lvlJc w:val="left"/>
      <w:pPr>
        <w:ind w:left="1304" w:hanging="28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9921DD9"/>
    <w:multiLevelType w:val="hybridMultilevel"/>
    <w:tmpl w:val="7E7CD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18F215B"/>
    <w:multiLevelType w:val="hybridMultilevel"/>
    <w:tmpl w:val="DDA82B5E"/>
    <w:lvl w:ilvl="0" w:tplc="9B1C0F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6704A"/>
    <w:multiLevelType w:val="hybridMultilevel"/>
    <w:tmpl w:val="0764F1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14E4F"/>
    <w:multiLevelType w:val="hybridMultilevel"/>
    <w:tmpl w:val="FBF22B1C"/>
    <w:lvl w:ilvl="0" w:tplc="041A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763224AB"/>
    <w:multiLevelType w:val="singleLevel"/>
    <w:tmpl w:val="82B250B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Calibri" w:hAnsi="Calibri" w:cs="Calibri" w:hint="default"/>
        <w:b w:val="0"/>
        <w:i w:val="0"/>
        <w:sz w:val="24"/>
        <w:szCs w:val="24"/>
        <w:u w:val="none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3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Theme="minorHAnsi" w:hAnsiTheme="minorHAnsi" w:cstheme="minorHAnsi" w:hint="default"/>
          <w:b w:val="0"/>
          <w:i w:val="0"/>
          <w:sz w:val="24"/>
          <w:szCs w:val="24"/>
          <w:u w:val="none"/>
        </w:rPr>
      </w:lvl>
    </w:lvlOverride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0F"/>
    <w:rsid w:val="00000F06"/>
    <w:rsid w:val="0000106D"/>
    <w:rsid w:val="00001B78"/>
    <w:rsid w:val="0000526C"/>
    <w:rsid w:val="000062B6"/>
    <w:rsid w:val="000073AB"/>
    <w:rsid w:val="000108BC"/>
    <w:rsid w:val="00011283"/>
    <w:rsid w:val="00020902"/>
    <w:rsid w:val="00022503"/>
    <w:rsid w:val="000239A7"/>
    <w:rsid w:val="00025543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64F5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56E7C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3C41"/>
    <w:rsid w:val="00085C93"/>
    <w:rsid w:val="000861F0"/>
    <w:rsid w:val="000866F3"/>
    <w:rsid w:val="0008786F"/>
    <w:rsid w:val="00093511"/>
    <w:rsid w:val="00093793"/>
    <w:rsid w:val="00093FD5"/>
    <w:rsid w:val="0009405A"/>
    <w:rsid w:val="000948A0"/>
    <w:rsid w:val="000956D3"/>
    <w:rsid w:val="0009707E"/>
    <w:rsid w:val="000977A7"/>
    <w:rsid w:val="000A1711"/>
    <w:rsid w:val="000A1A03"/>
    <w:rsid w:val="000A55D2"/>
    <w:rsid w:val="000A60AB"/>
    <w:rsid w:val="000A62DF"/>
    <w:rsid w:val="000A71D3"/>
    <w:rsid w:val="000B3813"/>
    <w:rsid w:val="000B3C4A"/>
    <w:rsid w:val="000B3C7C"/>
    <w:rsid w:val="000B4CE8"/>
    <w:rsid w:val="000B5FDC"/>
    <w:rsid w:val="000B6387"/>
    <w:rsid w:val="000B6873"/>
    <w:rsid w:val="000B74E5"/>
    <w:rsid w:val="000B7ED3"/>
    <w:rsid w:val="000C26C7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33E4"/>
    <w:rsid w:val="000F4243"/>
    <w:rsid w:val="000F45DA"/>
    <w:rsid w:val="000F5A1A"/>
    <w:rsid w:val="000F6435"/>
    <w:rsid w:val="00100C1D"/>
    <w:rsid w:val="00101A48"/>
    <w:rsid w:val="00104235"/>
    <w:rsid w:val="00115AD4"/>
    <w:rsid w:val="0011603D"/>
    <w:rsid w:val="00120C6E"/>
    <w:rsid w:val="0012246E"/>
    <w:rsid w:val="00124F7C"/>
    <w:rsid w:val="0013702A"/>
    <w:rsid w:val="0013752F"/>
    <w:rsid w:val="001418B7"/>
    <w:rsid w:val="00142A63"/>
    <w:rsid w:val="0014369C"/>
    <w:rsid w:val="00143E5F"/>
    <w:rsid w:val="00146ECC"/>
    <w:rsid w:val="00150EEA"/>
    <w:rsid w:val="00152611"/>
    <w:rsid w:val="00154D4F"/>
    <w:rsid w:val="00155557"/>
    <w:rsid w:val="00156503"/>
    <w:rsid w:val="00156849"/>
    <w:rsid w:val="00157F21"/>
    <w:rsid w:val="00161016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76566"/>
    <w:rsid w:val="001800CF"/>
    <w:rsid w:val="00180D78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4340"/>
    <w:rsid w:val="001958FC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2306"/>
    <w:rsid w:val="001B3032"/>
    <w:rsid w:val="001C061A"/>
    <w:rsid w:val="001C3CEB"/>
    <w:rsid w:val="001C5A5C"/>
    <w:rsid w:val="001C5E26"/>
    <w:rsid w:val="001C6E34"/>
    <w:rsid w:val="001C7EDE"/>
    <w:rsid w:val="001D049D"/>
    <w:rsid w:val="001D136B"/>
    <w:rsid w:val="001D1F3B"/>
    <w:rsid w:val="001D2674"/>
    <w:rsid w:val="001D43C2"/>
    <w:rsid w:val="001D625C"/>
    <w:rsid w:val="001D643A"/>
    <w:rsid w:val="001D66F3"/>
    <w:rsid w:val="001D6857"/>
    <w:rsid w:val="001D7E4B"/>
    <w:rsid w:val="001E4940"/>
    <w:rsid w:val="001E51E0"/>
    <w:rsid w:val="001F0C86"/>
    <w:rsid w:val="001F128D"/>
    <w:rsid w:val="001F13D2"/>
    <w:rsid w:val="001F1766"/>
    <w:rsid w:val="001F2059"/>
    <w:rsid w:val="001F2759"/>
    <w:rsid w:val="001F2B16"/>
    <w:rsid w:val="001F3266"/>
    <w:rsid w:val="00200FD7"/>
    <w:rsid w:val="00201668"/>
    <w:rsid w:val="0020176B"/>
    <w:rsid w:val="00203797"/>
    <w:rsid w:val="00210CAA"/>
    <w:rsid w:val="002123A3"/>
    <w:rsid w:val="00212B03"/>
    <w:rsid w:val="00216510"/>
    <w:rsid w:val="002165A4"/>
    <w:rsid w:val="00216BB5"/>
    <w:rsid w:val="002225BC"/>
    <w:rsid w:val="0022298D"/>
    <w:rsid w:val="00223637"/>
    <w:rsid w:val="00224356"/>
    <w:rsid w:val="00224B1C"/>
    <w:rsid w:val="00224EF1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32"/>
    <w:rsid w:val="00245356"/>
    <w:rsid w:val="0024672C"/>
    <w:rsid w:val="0024678F"/>
    <w:rsid w:val="00247E28"/>
    <w:rsid w:val="0025249A"/>
    <w:rsid w:val="00253B7F"/>
    <w:rsid w:val="00253D28"/>
    <w:rsid w:val="00254FC5"/>
    <w:rsid w:val="00255417"/>
    <w:rsid w:val="0026120A"/>
    <w:rsid w:val="0026129A"/>
    <w:rsid w:val="002614A0"/>
    <w:rsid w:val="002634CD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80E20"/>
    <w:rsid w:val="00281B54"/>
    <w:rsid w:val="00282BC2"/>
    <w:rsid w:val="00283A79"/>
    <w:rsid w:val="002856C8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3FE1"/>
    <w:rsid w:val="002A4EFC"/>
    <w:rsid w:val="002A53E8"/>
    <w:rsid w:val="002A5D9B"/>
    <w:rsid w:val="002B0AEA"/>
    <w:rsid w:val="002B0E66"/>
    <w:rsid w:val="002B34E3"/>
    <w:rsid w:val="002B38B0"/>
    <w:rsid w:val="002B66E3"/>
    <w:rsid w:val="002C042B"/>
    <w:rsid w:val="002C11D9"/>
    <w:rsid w:val="002C2531"/>
    <w:rsid w:val="002C3D95"/>
    <w:rsid w:val="002C6129"/>
    <w:rsid w:val="002C661F"/>
    <w:rsid w:val="002C7F7C"/>
    <w:rsid w:val="002D022E"/>
    <w:rsid w:val="002D0E05"/>
    <w:rsid w:val="002D0E0B"/>
    <w:rsid w:val="002D17FD"/>
    <w:rsid w:val="002D1C56"/>
    <w:rsid w:val="002D229A"/>
    <w:rsid w:val="002D321B"/>
    <w:rsid w:val="002D4BF0"/>
    <w:rsid w:val="002D710D"/>
    <w:rsid w:val="002E1EF5"/>
    <w:rsid w:val="002E4252"/>
    <w:rsid w:val="002E51BC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2A05"/>
    <w:rsid w:val="0030378E"/>
    <w:rsid w:val="00307B51"/>
    <w:rsid w:val="00307DE6"/>
    <w:rsid w:val="00310238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17E70"/>
    <w:rsid w:val="003203B2"/>
    <w:rsid w:val="00321EFB"/>
    <w:rsid w:val="00327A63"/>
    <w:rsid w:val="00331148"/>
    <w:rsid w:val="00331277"/>
    <w:rsid w:val="00332384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5CB9"/>
    <w:rsid w:val="00347032"/>
    <w:rsid w:val="00347817"/>
    <w:rsid w:val="00352845"/>
    <w:rsid w:val="00353C0F"/>
    <w:rsid w:val="00353DF5"/>
    <w:rsid w:val="00355ECD"/>
    <w:rsid w:val="00357DF3"/>
    <w:rsid w:val="00361BD8"/>
    <w:rsid w:val="00362B78"/>
    <w:rsid w:val="00363CE1"/>
    <w:rsid w:val="00364B4A"/>
    <w:rsid w:val="00365D20"/>
    <w:rsid w:val="00366599"/>
    <w:rsid w:val="00367D12"/>
    <w:rsid w:val="00371828"/>
    <w:rsid w:val="00372C69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01C"/>
    <w:rsid w:val="003A03C1"/>
    <w:rsid w:val="003A18B4"/>
    <w:rsid w:val="003A39A4"/>
    <w:rsid w:val="003A49BF"/>
    <w:rsid w:val="003A4DE4"/>
    <w:rsid w:val="003A773B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2CE"/>
    <w:rsid w:val="003D26E4"/>
    <w:rsid w:val="003D3A17"/>
    <w:rsid w:val="003D4DD8"/>
    <w:rsid w:val="003D6F9C"/>
    <w:rsid w:val="003E0176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504"/>
    <w:rsid w:val="0042599D"/>
    <w:rsid w:val="00425E68"/>
    <w:rsid w:val="004271A4"/>
    <w:rsid w:val="00433CBD"/>
    <w:rsid w:val="00436015"/>
    <w:rsid w:val="004361B4"/>
    <w:rsid w:val="00437096"/>
    <w:rsid w:val="00442728"/>
    <w:rsid w:val="00443FDE"/>
    <w:rsid w:val="00445187"/>
    <w:rsid w:val="004457F0"/>
    <w:rsid w:val="00451B17"/>
    <w:rsid w:val="0045223F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A2FFA"/>
    <w:rsid w:val="004A6484"/>
    <w:rsid w:val="004B047A"/>
    <w:rsid w:val="004B133F"/>
    <w:rsid w:val="004B1E3C"/>
    <w:rsid w:val="004C1336"/>
    <w:rsid w:val="004C3A9E"/>
    <w:rsid w:val="004C4FFA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E78AB"/>
    <w:rsid w:val="004F04A0"/>
    <w:rsid w:val="004F1314"/>
    <w:rsid w:val="004F2D1A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C04"/>
    <w:rsid w:val="0050345D"/>
    <w:rsid w:val="0050355D"/>
    <w:rsid w:val="00506C60"/>
    <w:rsid w:val="005078B5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4AE7"/>
    <w:rsid w:val="005272FE"/>
    <w:rsid w:val="005279B2"/>
    <w:rsid w:val="00527FA2"/>
    <w:rsid w:val="005301CA"/>
    <w:rsid w:val="00535F40"/>
    <w:rsid w:val="005372E6"/>
    <w:rsid w:val="00540FC5"/>
    <w:rsid w:val="00541E2E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6FC9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7770C"/>
    <w:rsid w:val="00580066"/>
    <w:rsid w:val="00580CD3"/>
    <w:rsid w:val="00581AF0"/>
    <w:rsid w:val="00581B32"/>
    <w:rsid w:val="00581F86"/>
    <w:rsid w:val="0058320A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A5830"/>
    <w:rsid w:val="005A5877"/>
    <w:rsid w:val="005B0D5A"/>
    <w:rsid w:val="005B19A1"/>
    <w:rsid w:val="005B3E08"/>
    <w:rsid w:val="005B53A3"/>
    <w:rsid w:val="005C0D41"/>
    <w:rsid w:val="005C2867"/>
    <w:rsid w:val="005C3730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1526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50F"/>
    <w:rsid w:val="00614EAE"/>
    <w:rsid w:val="0061733E"/>
    <w:rsid w:val="00617B6B"/>
    <w:rsid w:val="006207D8"/>
    <w:rsid w:val="006208C5"/>
    <w:rsid w:val="00620B19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0D10"/>
    <w:rsid w:val="00632961"/>
    <w:rsid w:val="00641934"/>
    <w:rsid w:val="00642278"/>
    <w:rsid w:val="006425A8"/>
    <w:rsid w:val="00644F48"/>
    <w:rsid w:val="006468DC"/>
    <w:rsid w:val="0064699B"/>
    <w:rsid w:val="00647443"/>
    <w:rsid w:val="00650747"/>
    <w:rsid w:val="006551BA"/>
    <w:rsid w:val="006639B8"/>
    <w:rsid w:val="00663E54"/>
    <w:rsid w:val="00665020"/>
    <w:rsid w:val="006662C1"/>
    <w:rsid w:val="00667675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041"/>
    <w:rsid w:val="006802CC"/>
    <w:rsid w:val="00681496"/>
    <w:rsid w:val="00684A05"/>
    <w:rsid w:val="00692835"/>
    <w:rsid w:val="006929E4"/>
    <w:rsid w:val="00692C73"/>
    <w:rsid w:val="0069326C"/>
    <w:rsid w:val="00695BEE"/>
    <w:rsid w:val="006A0552"/>
    <w:rsid w:val="006A70FC"/>
    <w:rsid w:val="006B12E7"/>
    <w:rsid w:val="006B1383"/>
    <w:rsid w:val="006B30F4"/>
    <w:rsid w:val="006B401C"/>
    <w:rsid w:val="006B6A96"/>
    <w:rsid w:val="006C3B2E"/>
    <w:rsid w:val="006C45B7"/>
    <w:rsid w:val="006C4620"/>
    <w:rsid w:val="006C5A18"/>
    <w:rsid w:val="006C634D"/>
    <w:rsid w:val="006C7AE0"/>
    <w:rsid w:val="006D0D32"/>
    <w:rsid w:val="006D139C"/>
    <w:rsid w:val="006D335D"/>
    <w:rsid w:val="006D3B1B"/>
    <w:rsid w:val="006D3C59"/>
    <w:rsid w:val="006E1D91"/>
    <w:rsid w:val="006E2A13"/>
    <w:rsid w:val="006E3F6B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11A41"/>
    <w:rsid w:val="0071222E"/>
    <w:rsid w:val="007131F7"/>
    <w:rsid w:val="00713735"/>
    <w:rsid w:val="00713E99"/>
    <w:rsid w:val="0071484B"/>
    <w:rsid w:val="00714B8A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36B96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252"/>
    <w:rsid w:val="00761489"/>
    <w:rsid w:val="00762221"/>
    <w:rsid w:val="00762B13"/>
    <w:rsid w:val="007633D2"/>
    <w:rsid w:val="00763B13"/>
    <w:rsid w:val="0076460F"/>
    <w:rsid w:val="00770F3F"/>
    <w:rsid w:val="007753A8"/>
    <w:rsid w:val="0077595E"/>
    <w:rsid w:val="00775E61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30E6"/>
    <w:rsid w:val="007D310F"/>
    <w:rsid w:val="007D3EF1"/>
    <w:rsid w:val="007D40F7"/>
    <w:rsid w:val="007D61A2"/>
    <w:rsid w:val="007D6324"/>
    <w:rsid w:val="007D786E"/>
    <w:rsid w:val="007E01FD"/>
    <w:rsid w:val="007E0355"/>
    <w:rsid w:val="007E3B8C"/>
    <w:rsid w:val="007E4310"/>
    <w:rsid w:val="007E47C3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4074"/>
    <w:rsid w:val="008041FD"/>
    <w:rsid w:val="00804F57"/>
    <w:rsid w:val="0080543B"/>
    <w:rsid w:val="00805538"/>
    <w:rsid w:val="008057D6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30570"/>
    <w:rsid w:val="00831004"/>
    <w:rsid w:val="00831CC4"/>
    <w:rsid w:val="00832619"/>
    <w:rsid w:val="00832A56"/>
    <w:rsid w:val="00832D25"/>
    <w:rsid w:val="008353A1"/>
    <w:rsid w:val="00837CBF"/>
    <w:rsid w:val="008418CD"/>
    <w:rsid w:val="00842424"/>
    <w:rsid w:val="0084245D"/>
    <w:rsid w:val="00846235"/>
    <w:rsid w:val="0084674D"/>
    <w:rsid w:val="008513E9"/>
    <w:rsid w:val="00851F7D"/>
    <w:rsid w:val="008526AF"/>
    <w:rsid w:val="00854DC9"/>
    <w:rsid w:val="008569E7"/>
    <w:rsid w:val="00860DA7"/>
    <w:rsid w:val="00862424"/>
    <w:rsid w:val="00862793"/>
    <w:rsid w:val="00862F68"/>
    <w:rsid w:val="008630F0"/>
    <w:rsid w:val="0086502A"/>
    <w:rsid w:val="0086530C"/>
    <w:rsid w:val="0086621D"/>
    <w:rsid w:val="00866DAC"/>
    <w:rsid w:val="008672AE"/>
    <w:rsid w:val="00870181"/>
    <w:rsid w:val="008710B1"/>
    <w:rsid w:val="0087393D"/>
    <w:rsid w:val="0087745C"/>
    <w:rsid w:val="0087767D"/>
    <w:rsid w:val="0088126E"/>
    <w:rsid w:val="00883CD4"/>
    <w:rsid w:val="00892C15"/>
    <w:rsid w:val="008936D0"/>
    <w:rsid w:val="0089420A"/>
    <w:rsid w:val="008A0172"/>
    <w:rsid w:val="008A0804"/>
    <w:rsid w:val="008A1B29"/>
    <w:rsid w:val="008A23A5"/>
    <w:rsid w:val="008A2639"/>
    <w:rsid w:val="008A408C"/>
    <w:rsid w:val="008A6F72"/>
    <w:rsid w:val="008A742E"/>
    <w:rsid w:val="008A7C9B"/>
    <w:rsid w:val="008B03C2"/>
    <w:rsid w:val="008B17BE"/>
    <w:rsid w:val="008B22D0"/>
    <w:rsid w:val="008B567B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E6D5E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4D5F"/>
    <w:rsid w:val="00915726"/>
    <w:rsid w:val="00920414"/>
    <w:rsid w:val="00922141"/>
    <w:rsid w:val="00923072"/>
    <w:rsid w:val="00930E56"/>
    <w:rsid w:val="009333F1"/>
    <w:rsid w:val="00933C7A"/>
    <w:rsid w:val="009356FC"/>
    <w:rsid w:val="00936E9D"/>
    <w:rsid w:val="0093797C"/>
    <w:rsid w:val="00941D66"/>
    <w:rsid w:val="00942468"/>
    <w:rsid w:val="009430EB"/>
    <w:rsid w:val="009447E9"/>
    <w:rsid w:val="0094766C"/>
    <w:rsid w:val="00956D5E"/>
    <w:rsid w:val="009601FD"/>
    <w:rsid w:val="00960480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53F"/>
    <w:rsid w:val="00976944"/>
    <w:rsid w:val="00977F22"/>
    <w:rsid w:val="00980776"/>
    <w:rsid w:val="0098099A"/>
    <w:rsid w:val="009809E7"/>
    <w:rsid w:val="0098736C"/>
    <w:rsid w:val="00990E67"/>
    <w:rsid w:val="00992FB0"/>
    <w:rsid w:val="00995147"/>
    <w:rsid w:val="00996450"/>
    <w:rsid w:val="009973CB"/>
    <w:rsid w:val="009979A0"/>
    <w:rsid w:val="009A0A69"/>
    <w:rsid w:val="009A250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3AC"/>
    <w:rsid w:val="009C252F"/>
    <w:rsid w:val="009C7C06"/>
    <w:rsid w:val="009D0F0A"/>
    <w:rsid w:val="009D4B02"/>
    <w:rsid w:val="009D4B65"/>
    <w:rsid w:val="009E0C13"/>
    <w:rsid w:val="009E1A65"/>
    <w:rsid w:val="009E37B0"/>
    <w:rsid w:val="009E49EE"/>
    <w:rsid w:val="009E4EB2"/>
    <w:rsid w:val="009E7AAA"/>
    <w:rsid w:val="009E7E76"/>
    <w:rsid w:val="009F2085"/>
    <w:rsid w:val="009F5909"/>
    <w:rsid w:val="009F5E7F"/>
    <w:rsid w:val="009F5FA6"/>
    <w:rsid w:val="009F6DA4"/>
    <w:rsid w:val="009F73F7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2876"/>
    <w:rsid w:val="00A12E68"/>
    <w:rsid w:val="00A13B10"/>
    <w:rsid w:val="00A145D8"/>
    <w:rsid w:val="00A14DD4"/>
    <w:rsid w:val="00A171DC"/>
    <w:rsid w:val="00A20034"/>
    <w:rsid w:val="00A20666"/>
    <w:rsid w:val="00A23E1A"/>
    <w:rsid w:val="00A23F05"/>
    <w:rsid w:val="00A23FCE"/>
    <w:rsid w:val="00A2426E"/>
    <w:rsid w:val="00A242FD"/>
    <w:rsid w:val="00A25E6F"/>
    <w:rsid w:val="00A267A7"/>
    <w:rsid w:val="00A32B9E"/>
    <w:rsid w:val="00A35E31"/>
    <w:rsid w:val="00A4028E"/>
    <w:rsid w:val="00A41421"/>
    <w:rsid w:val="00A41B66"/>
    <w:rsid w:val="00A41FF8"/>
    <w:rsid w:val="00A4548E"/>
    <w:rsid w:val="00A4639F"/>
    <w:rsid w:val="00A469F6"/>
    <w:rsid w:val="00A46D36"/>
    <w:rsid w:val="00A46E42"/>
    <w:rsid w:val="00A47B0A"/>
    <w:rsid w:val="00A505C5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67463"/>
    <w:rsid w:val="00A706F3"/>
    <w:rsid w:val="00A74B04"/>
    <w:rsid w:val="00A754F8"/>
    <w:rsid w:val="00A80FD8"/>
    <w:rsid w:val="00A814E5"/>
    <w:rsid w:val="00A81853"/>
    <w:rsid w:val="00A81D46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0D3E"/>
    <w:rsid w:val="00A932ED"/>
    <w:rsid w:val="00A94728"/>
    <w:rsid w:val="00A959BE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13B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1A53"/>
    <w:rsid w:val="00AC2BDF"/>
    <w:rsid w:val="00AC328D"/>
    <w:rsid w:val="00AC5036"/>
    <w:rsid w:val="00AC5D8B"/>
    <w:rsid w:val="00AC7D91"/>
    <w:rsid w:val="00AC7DA1"/>
    <w:rsid w:val="00AD264A"/>
    <w:rsid w:val="00AD5E25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A9E"/>
    <w:rsid w:val="00AF0FAA"/>
    <w:rsid w:val="00AF2EA6"/>
    <w:rsid w:val="00AF380A"/>
    <w:rsid w:val="00AF3AD4"/>
    <w:rsid w:val="00AF3EB3"/>
    <w:rsid w:val="00AF614A"/>
    <w:rsid w:val="00AF61A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2854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4451"/>
    <w:rsid w:val="00B95318"/>
    <w:rsid w:val="00B95BF7"/>
    <w:rsid w:val="00B96AA8"/>
    <w:rsid w:val="00B96D34"/>
    <w:rsid w:val="00B96EC0"/>
    <w:rsid w:val="00B97F59"/>
    <w:rsid w:val="00BA2B7B"/>
    <w:rsid w:val="00BA3C94"/>
    <w:rsid w:val="00BA63C9"/>
    <w:rsid w:val="00BA648B"/>
    <w:rsid w:val="00BA7B98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4991"/>
    <w:rsid w:val="00BD586D"/>
    <w:rsid w:val="00BE5904"/>
    <w:rsid w:val="00BE64FB"/>
    <w:rsid w:val="00BE780D"/>
    <w:rsid w:val="00BF3C85"/>
    <w:rsid w:val="00BF49B0"/>
    <w:rsid w:val="00BF6A50"/>
    <w:rsid w:val="00BF79F3"/>
    <w:rsid w:val="00C013E9"/>
    <w:rsid w:val="00C05DD6"/>
    <w:rsid w:val="00C0754F"/>
    <w:rsid w:val="00C07716"/>
    <w:rsid w:val="00C10A60"/>
    <w:rsid w:val="00C11499"/>
    <w:rsid w:val="00C12AB2"/>
    <w:rsid w:val="00C14402"/>
    <w:rsid w:val="00C15806"/>
    <w:rsid w:val="00C2453E"/>
    <w:rsid w:val="00C25011"/>
    <w:rsid w:val="00C254E2"/>
    <w:rsid w:val="00C27ED6"/>
    <w:rsid w:val="00C3094D"/>
    <w:rsid w:val="00C309C8"/>
    <w:rsid w:val="00C30A33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2CDA"/>
    <w:rsid w:val="00C54A67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5284"/>
    <w:rsid w:val="00C7553F"/>
    <w:rsid w:val="00C778F1"/>
    <w:rsid w:val="00C804F4"/>
    <w:rsid w:val="00C81D78"/>
    <w:rsid w:val="00C82797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055"/>
    <w:rsid w:val="00C923CD"/>
    <w:rsid w:val="00C92601"/>
    <w:rsid w:val="00C937E8"/>
    <w:rsid w:val="00C93DFD"/>
    <w:rsid w:val="00C94B2A"/>
    <w:rsid w:val="00C9588B"/>
    <w:rsid w:val="00C966E9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7CE0"/>
    <w:rsid w:val="00CD08AF"/>
    <w:rsid w:val="00CD39EE"/>
    <w:rsid w:val="00CD5D1E"/>
    <w:rsid w:val="00CD642B"/>
    <w:rsid w:val="00CD6932"/>
    <w:rsid w:val="00CD6A45"/>
    <w:rsid w:val="00CE71BC"/>
    <w:rsid w:val="00CF1E4A"/>
    <w:rsid w:val="00CF3240"/>
    <w:rsid w:val="00CF59D0"/>
    <w:rsid w:val="00CF5B11"/>
    <w:rsid w:val="00CF6228"/>
    <w:rsid w:val="00D01283"/>
    <w:rsid w:val="00D015A7"/>
    <w:rsid w:val="00D04823"/>
    <w:rsid w:val="00D050BC"/>
    <w:rsid w:val="00D05674"/>
    <w:rsid w:val="00D05A24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4AE3"/>
    <w:rsid w:val="00D45C7D"/>
    <w:rsid w:val="00D47E02"/>
    <w:rsid w:val="00D533E3"/>
    <w:rsid w:val="00D5481F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906FF"/>
    <w:rsid w:val="00D942EE"/>
    <w:rsid w:val="00D95549"/>
    <w:rsid w:val="00D9776B"/>
    <w:rsid w:val="00DA14AC"/>
    <w:rsid w:val="00DA2262"/>
    <w:rsid w:val="00DA578C"/>
    <w:rsid w:val="00DA6C6E"/>
    <w:rsid w:val="00DA6CA7"/>
    <w:rsid w:val="00DA7399"/>
    <w:rsid w:val="00DA7997"/>
    <w:rsid w:val="00DB4FAC"/>
    <w:rsid w:val="00DB656F"/>
    <w:rsid w:val="00DB6930"/>
    <w:rsid w:val="00DB6F91"/>
    <w:rsid w:val="00DC1D94"/>
    <w:rsid w:val="00DC5430"/>
    <w:rsid w:val="00DD1459"/>
    <w:rsid w:val="00DD22B8"/>
    <w:rsid w:val="00DD4A35"/>
    <w:rsid w:val="00DD56EA"/>
    <w:rsid w:val="00DD5AD8"/>
    <w:rsid w:val="00DD6E55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D93"/>
    <w:rsid w:val="00E01880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27CE"/>
    <w:rsid w:val="00E33C08"/>
    <w:rsid w:val="00E33D54"/>
    <w:rsid w:val="00E34F9A"/>
    <w:rsid w:val="00E35D85"/>
    <w:rsid w:val="00E405F2"/>
    <w:rsid w:val="00E42842"/>
    <w:rsid w:val="00E46374"/>
    <w:rsid w:val="00E501C2"/>
    <w:rsid w:val="00E521A8"/>
    <w:rsid w:val="00E5309C"/>
    <w:rsid w:val="00E54081"/>
    <w:rsid w:val="00E54A26"/>
    <w:rsid w:val="00E54A5B"/>
    <w:rsid w:val="00E55450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82E0E"/>
    <w:rsid w:val="00E830C5"/>
    <w:rsid w:val="00E83444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10D5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A69A4"/>
    <w:rsid w:val="00EB0CEE"/>
    <w:rsid w:val="00EB2540"/>
    <w:rsid w:val="00EB3A9E"/>
    <w:rsid w:val="00EB520B"/>
    <w:rsid w:val="00EB5CEA"/>
    <w:rsid w:val="00EB5DFB"/>
    <w:rsid w:val="00EB64B8"/>
    <w:rsid w:val="00EB7C2D"/>
    <w:rsid w:val="00EC0EAA"/>
    <w:rsid w:val="00EC1CCC"/>
    <w:rsid w:val="00EC5012"/>
    <w:rsid w:val="00EC5AAB"/>
    <w:rsid w:val="00EC6557"/>
    <w:rsid w:val="00EC6751"/>
    <w:rsid w:val="00EC6A12"/>
    <w:rsid w:val="00EC6CB3"/>
    <w:rsid w:val="00EC7580"/>
    <w:rsid w:val="00EC7CF6"/>
    <w:rsid w:val="00EC7D4B"/>
    <w:rsid w:val="00ED050B"/>
    <w:rsid w:val="00ED07E0"/>
    <w:rsid w:val="00ED0CD4"/>
    <w:rsid w:val="00ED4820"/>
    <w:rsid w:val="00ED532E"/>
    <w:rsid w:val="00ED5CFA"/>
    <w:rsid w:val="00ED64F3"/>
    <w:rsid w:val="00ED6BFB"/>
    <w:rsid w:val="00ED6DB4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3C22"/>
    <w:rsid w:val="00F148CE"/>
    <w:rsid w:val="00F14F99"/>
    <w:rsid w:val="00F154E1"/>
    <w:rsid w:val="00F168EF"/>
    <w:rsid w:val="00F20E10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1166"/>
    <w:rsid w:val="00F4156F"/>
    <w:rsid w:val="00F43B23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8A0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A48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3ECA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656"/>
    <w:rsid w:val="00FB7C35"/>
    <w:rsid w:val="00FC2D99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1F7F"/>
    <w:rsid w:val="00FF5C9F"/>
    <w:rsid w:val="00FF6E6D"/>
    <w:rsid w:val="00FF788A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FCC35"/>
  <w15:docId w15:val="{E746E455-5B76-4462-8969-E5E88814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paragraph" w:styleId="BodyText">
    <w:name w:val="Body Text"/>
    <w:basedOn w:val="Normal"/>
    <w:link w:val="BodyTextChar"/>
    <w:rsid w:val="0076460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6460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8A26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lazenka.presecan@karlovac.h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vana.cop@karlovac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vana.cop@karlovac.h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vodopic\Desktop\KAQUARIUM%20DOPISI%20-ODLUKE\11%20Memorandum%20%20investicij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57BF-C2FE-430D-8D70-A7EB1A0F1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8588EE-B1DF-4DE5-B588-90106FCAF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7814BF-ED4A-45B9-99CF-41166A6F8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5023A5-9C92-4E1C-A80F-A37804DA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 Memorandum  investicije</Template>
  <TotalTime>5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Karlovac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Vodopić</dc:creator>
  <cp:lastModifiedBy>Nikolina Pahanić Lugar</cp:lastModifiedBy>
  <cp:revision>3</cp:revision>
  <cp:lastPrinted>2020-04-09T09:51:00Z</cp:lastPrinted>
  <dcterms:created xsi:type="dcterms:W3CDTF">2020-04-09T13:51:00Z</dcterms:created>
  <dcterms:modified xsi:type="dcterms:W3CDTF">2020-04-09T14:02:00Z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